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64" w:rsidRDefault="00E21B64" w:rsidP="00440A57">
      <w:pPr>
        <w:spacing w:after="0"/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6E481418" wp14:editId="5E37C159">
            <wp:simplePos x="0" y="0"/>
            <wp:positionH relativeFrom="column">
              <wp:posOffset>5335270</wp:posOffset>
            </wp:positionH>
            <wp:positionV relativeFrom="paragraph">
              <wp:posOffset>-76200</wp:posOffset>
            </wp:positionV>
            <wp:extent cx="746760" cy="937260"/>
            <wp:effectExtent l="0" t="0" r="0" b="0"/>
            <wp:wrapSquare wrapText="bothSides"/>
            <wp:docPr id="3" name="Kuva 3" descr="H:\kuvat\Logot_Vaakunat\forssa_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uvat\Logot_Vaakunat\forssa_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57" w:rsidRPr="008862B3">
        <w:rPr>
          <w:rFonts w:ascii="Helvetica" w:hAnsi="Helvetica"/>
          <w:sz w:val="20"/>
          <w:szCs w:val="20"/>
        </w:rPr>
        <w:t>Forssan kaupunki</w:t>
      </w:r>
    </w:p>
    <w:p w:rsidR="00440A57" w:rsidRPr="00E21B64" w:rsidRDefault="00440A57" w:rsidP="00440A57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VUOSIAVUSTUSHAKEMUS</w:t>
      </w:r>
      <w:r w:rsidR="00F4026A">
        <w:rPr>
          <w:rFonts w:ascii="Helvetica" w:hAnsi="Helvetica"/>
          <w:b/>
          <w:sz w:val="20"/>
          <w:szCs w:val="20"/>
        </w:rPr>
        <w:tab/>
      </w:r>
      <w:r w:rsidR="00F4026A">
        <w:rPr>
          <w:rFonts w:ascii="Helvetica" w:hAnsi="Helvetica"/>
          <w:b/>
          <w:sz w:val="20"/>
          <w:szCs w:val="20"/>
        </w:rPr>
        <w:tab/>
      </w:r>
      <w:r w:rsidR="00F4026A">
        <w:rPr>
          <w:rFonts w:ascii="Helvetica" w:hAnsi="Helvetica"/>
          <w:b/>
          <w:sz w:val="20"/>
          <w:szCs w:val="20"/>
        </w:rPr>
        <w:tab/>
      </w:r>
      <w:r w:rsidR="00F4026A">
        <w:rPr>
          <w:rFonts w:ascii="Helvetica" w:hAnsi="Helvetica"/>
          <w:b/>
          <w:sz w:val="20"/>
          <w:szCs w:val="20"/>
        </w:rPr>
        <w:tab/>
      </w:r>
      <w:r w:rsidR="00F4026A">
        <w:rPr>
          <w:rFonts w:ascii="Helvetica" w:hAnsi="Helvetica"/>
          <w:b/>
          <w:sz w:val="20"/>
          <w:szCs w:val="20"/>
        </w:rPr>
        <w:tab/>
      </w:r>
    </w:p>
    <w:p w:rsidR="00440A57" w:rsidRPr="008862B3" w:rsidRDefault="00A27190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Hakemus toimitetaan</w:t>
      </w:r>
      <w:r w:rsidR="00EA5EDB">
        <w:rPr>
          <w:rFonts w:ascii="Helvetica" w:hAnsi="Helvetica"/>
          <w:sz w:val="20"/>
          <w:szCs w:val="20"/>
        </w:rPr>
        <w:t xml:space="preserve"> </w:t>
      </w:r>
      <w:r w:rsidR="00440A57" w:rsidRPr="008862B3">
        <w:rPr>
          <w:rFonts w:ascii="Helvetica" w:hAnsi="Helvetica"/>
          <w:sz w:val="20"/>
          <w:szCs w:val="20"/>
        </w:rPr>
        <w:t>Forssan kaupungintalolle,</w:t>
      </w:r>
      <w:r w:rsidR="00F4026A">
        <w:rPr>
          <w:rFonts w:ascii="Helvetica" w:hAnsi="Helvetica"/>
          <w:sz w:val="20"/>
          <w:szCs w:val="20"/>
        </w:rPr>
        <w:t xml:space="preserve">            </w:t>
      </w:r>
    </w:p>
    <w:p w:rsidR="00440A57" w:rsidRPr="008862B3" w:rsidRDefault="00440A57" w:rsidP="00440A57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 xml:space="preserve">osoite PL 62, Turuntie 18, </w:t>
      </w:r>
      <w:proofErr w:type="gramStart"/>
      <w:r w:rsidRPr="008862B3">
        <w:rPr>
          <w:rFonts w:ascii="Helvetica" w:hAnsi="Helvetica"/>
          <w:sz w:val="20"/>
          <w:szCs w:val="20"/>
        </w:rPr>
        <w:t>30101  FORSSA</w:t>
      </w:r>
      <w:proofErr w:type="gramEnd"/>
      <w:r w:rsidRPr="008862B3">
        <w:rPr>
          <w:rFonts w:ascii="Helvetica" w:hAnsi="Helvetica"/>
          <w:sz w:val="20"/>
          <w:szCs w:val="20"/>
        </w:rPr>
        <w:t>.</w:t>
      </w:r>
    </w:p>
    <w:p w:rsidR="00440A57" w:rsidRPr="008862B3" w:rsidRDefault="00440A57" w:rsidP="00440A57">
      <w:pPr>
        <w:spacing w:after="0"/>
        <w:rPr>
          <w:rFonts w:ascii="Helvetica" w:hAnsi="Helvetica"/>
          <w:sz w:val="20"/>
          <w:szCs w:val="20"/>
        </w:rPr>
      </w:pPr>
      <w:proofErr w:type="gramStart"/>
      <w:r w:rsidRPr="008862B3">
        <w:rPr>
          <w:rFonts w:ascii="Helvetica" w:hAnsi="Helvetica"/>
          <w:sz w:val="20"/>
          <w:szCs w:val="20"/>
        </w:rPr>
        <w:t>Kuoreen merkintä ”järjestöavustus sosiaaliseen vapaaehtoistyöhön”.</w:t>
      </w:r>
      <w:proofErr w:type="gramEnd"/>
    </w:p>
    <w:p w:rsidR="00440A57" w:rsidRDefault="00440A57" w:rsidP="00440A57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440A57">
      <w:pPr>
        <w:spacing w:after="0"/>
        <w:rPr>
          <w:rFonts w:ascii="Helvetica" w:hAnsi="Helvetica"/>
          <w:sz w:val="20"/>
          <w:szCs w:val="20"/>
        </w:rPr>
      </w:pPr>
    </w:p>
    <w:p w:rsidR="00A8771F" w:rsidRPr="008862B3" w:rsidRDefault="00A8771F" w:rsidP="00A8771F">
      <w:pPr>
        <w:spacing w:after="0"/>
        <w:rPr>
          <w:rFonts w:ascii="Helvetica" w:hAnsi="Helvetica"/>
          <w:sz w:val="20"/>
          <w:szCs w:val="20"/>
        </w:rPr>
      </w:pPr>
      <w:proofErr w:type="gramStart"/>
      <w:r w:rsidRPr="008862B3">
        <w:rPr>
          <w:rFonts w:ascii="Helvetica" w:hAnsi="Helvetica"/>
          <w:b/>
          <w:sz w:val="20"/>
          <w:szCs w:val="20"/>
        </w:rPr>
        <w:t>Hakemus saapunut</w:t>
      </w:r>
      <w:r w:rsidRPr="008862B3">
        <w:rPr>
          <w:rFonts w:ascii="Helvetica" w:hAnsi="Helvetica"/>
          <w:sz w:val="20"/>
          <w:szCs w:val="20"/>
        </w:rPr>
        <w:t xml:space="preserve"> (pvm, </w:t>
      </w:r>
      <w:proofErr w:type="spellStart"/>
      <w:r w:rsidRPr="008862B3">
        <w:rPr>
          <w:rFonts w:ascii="Helvetica" w:hAnsi="Helvetica"/>
          <w:sz w:val="20"/>
          <w:szCs w:val="20"/>
        </w:rPr>
        <w:t>diaarinro</w:t>
      </w:r>
      <w:proofErr w:type="spellEnd"/>
      <w:r w:rsidRPr="008862B3">
        <w:rPr>
          <w:rFonts w:ascii="Helvetica" w:hAnsi="Helvetica"/>
          <w:sz w:val="20"/>
          <w:szCs w:val="20"/>
        </w:rPr>
        <w:t>):</w:t>
      </w:r>
      <w:proofErr w:type="gramEnd"/>
    </w:p>
    <w:p w:rsidR="00A8771F" w:rsidRPr="008862B3" w:rsidRDefault="00A8771F" w:rsidP="00A8771F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>(virkailija täyttää)</w:t>
      </w:r>
    </w:p>
    <w:p w:rsidR="00A8771F" w:rsidRDefault="00A8771F" w:rsidP="00A8771F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A8771F">
      <w:pPr>
        <w:spacing w:after="0"/>
        <w:rPr>
          <w:rFonts w:ascii="Helvetica" w:hAnsi="Helvetica"/>
          <w:sz w:val="20"/>
          <w:szCs w:val="20"/>
        </w:rPr>
      </w:pPr>
    </w:p>
    <w:p w:rsidR="00A8771F" w:rsidRPr="008862B3" w:rsidRDefault="00A8771F" w:rsidP="00A8771F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Hakija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D7947" w:rsidRPr="008862B3" w:rsidTr="00140B3D">
        <w:trPr>
          <w:trHeight w:val="320"/>
        </w:trPr>
        <w:tc>
          <w:tcPr>
            <w:tcW w:w="9778" w:type="dxa"/>
            <w:gridSpan w:val="4"/>
          </w:tcPr>
          <w:p w:rsidR="008D7947" w:rsidRPr="008862B3" w:rsidRDefault="008D7947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Järjestö</w:t>
            </w:r>
          </w:p>
        </w:tc>
      </w:tr>
      <w:tr w:rsidR="008D7947" w:rsidRPr="008862B3" w:rsidTr="00140B3D">
        <w:trPr>
          <w:trHeight w:val="410"/>
        </w:trPr>
        <w:tc>
          <w:tcPr>
            <w:tcW w:w="9778" w:type="dxa"/>
            <w:gridSpan w:val="4"/>
          </w:tcPr>
          <w:p w:rsidR="008D7947" w:rsidRPr="008862B3" w:rsidRDefault="008D7947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Osoite</w:t>
            </w:r>
          </w:p>
        </w:tc>
      </w:tr>
      <w:tr w:rsidR="008D7947" w:rsidRPr="008862B3" w:rsidTr="00140B3D">
        <w:trPr>
          <w:trHeight w:val="288"/>
        </w:trPr>
        <w:tc>
          <w:tcPr>
            <w:tcW w:w="9778" w:type="dxa"/>
            <w:gridSpan w:val="4"/>
          </w:tcPr>
          <w:p w:rsidR="008D7947" w:rsidRPr="008862B3" w:rsidRDefault="008D7947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Pankki ja tilinumero (</w:t>
            </w:r>
            <w:proofErr w:type="spellStart"/>
            <w:r w:rsidRPr="008862B3">
              <w:rPr>
                <w:rFonts w:ascii="Helvetica" w:hAnsi="Helvetica"/>
                <w:sz w:val="20"/>
                <w:szCs w:val="20"/>
              </w:rPr>
              <w:t>IBAN-muodossa</w:t>
            </w:r>
            <w:proofErr w:type="spellEnd"/>
            <w:r w:rsidRPr="008862B3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7072DD" w:rsidRPr="008862B3" w:rsidTr="007072DD">
        <w:trPr>
          <w:trHeight w:val="1308"/>
        </w:trPr>
        <w:tc>
          <w:tcPr>
            <w:tcW w:w="2444" w:type="dxa"/>
          </w:tcPr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Kotipaikka</w:t>
            </w:r>
          </w:p>
        </w:tc>
        <w:tc>
          <w:tcPr>
            <w:tcW w:w="2444" w:type="dxa"/>
          </w:tcPr>
          <w:p w:rsidR="007072DD" w:rsidRPr="008862B3" w:rsidRDefault="00D81F60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Rekiste</w:t>
            </w:r>
            <w:r w:rsidR="007072DD" w:rsidRPr="008862B3">
              <w:rPr>
                <w:rFonts w:ascii="Helvetica" w:hAnsi="Helvetica"/>
                <w:sz w:val="20"/>
                <w:szCs w:val="20"/>
              </w:rPr>
              <w:t>röimisvuosi</w:t>
            </w:r>
          </w:p>
        </w:tc>
        <w:tc>
          <w:tcPr>
            <w:tcW w:w="2445" w:type="dxa"/>
          </w:tcPr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Jäsenmäärä:</w:t>
            </w:r>
          </w:p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</w:p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forssalaiset*</w:t>
            </w:r>
          </w:p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</w:p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yhteensä</w:t>
            </w:r>
          </w:p>
        </w:tc>
        <w:tc>
          <w:tcPr>
            <w:tcW w:w="2445" w:type="dxa"/>
          </w:tcPr>
          <w:p w:rsidR="003F164F" w:rsidRDefault="007072DD" w:rsidP="003F164F">
            <w:r w:rsidRPr="008862B3">
              <w:rPr>
                <w:rFonts w:ascii="Helvetica" w:hAnsi="Helvetica"/>
                <w:sz w:val="20"/>
                <w:szCs w:val="20"/>
              </w:rPr>
              <w:t>Paikallisosasto Forssassa</w:t>
            </w:r>
          </w:p>
          <w:p w:rsidR="007072DD" w:rsidRPr="003F164F" w:rsidRDefault="003F164F" w:rsidP="00A8771F">
            <w:pPr>
              <w:rPr>
                <w:rFonts w:ascii="Helvetica" w:hAnsi="Helvetica"/>
                <w:sz w:val="2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CAD94" wp14:editId="1E8BF6A3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2540</wp:posOffset>
                      </wp:positionV>
                      <wp:extent cx="138430" cy="128270"/>
                      <wp:effectExtent l="0" t="0" r="13970" b="24130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164F" w:rsidRDefault="003F164F" w:rsidP="003F16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66.2pt;margin-top:.2pt;width:10.9pt;height:1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" fillcolor="window" strokeweight=".5pt">
                      <v:textbox>
                        <w:txbxContent>
                          <w:p w:rsidR="003F164F" w:rsidRDefault="003F164F" w:rsidP="003F16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4674B" wp14:editId="262B984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-1905</wp:posOffset>
                      </wp:positionV>
                      <wp:extent cx="138430" cy="128270"/>
                      <wp:effectExtent l="0" t="0" r="13970" b="24130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64F" w:rsidRDefault="003F16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1" o:spid="_x0000_s1027" type="#_x0000_t202" style="position:absolute;margin-left:27.85pt;margin-top:-.15pt;width:10.9pt;height:1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" fillcolor="white [3201]" strokeweight=".5pt">
                      <v:textbox>
                        <w:txbxContent>
                          <w:p w:rsidR="003F164F" w:rsidRDefault="003F164F"/>
                        </w:txbxContent>
                      </v:textbox>
                    </v:shape>
                  </w:pict>
                </mc:Fallback>
              </mc:AlternateContent>
            </w:r>
          </w:p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8862B3">
              <w:rPr>
                <w:rFonts w:ascii="Helvetica" w:hAnsi="Helvetica"/>
                <w:sz w:val="20"/>
                <w:szCs w:val="20"/>
              </w:rPr>
              <w:t>Kyllä           Ei</w:t>
            </w:r>
            <w:proofErr w:type="gramEnd"/>
          </w:p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Keskus- tai piirijärjestö johon kuuluu</w:t>
            </w:r>
          </w:p>
          <w:p w:rsidR="007072DD" w:rsidRPr="008862B3" w:rsidRDefault="007072DD" w:rsidP="00A8771F">
            <w:pPr>
              <w:rPr>
                <w:rFonts w:ascii="Helvetica" w:hAnsi="Helvetica"/>
                <w:sz w:val="20"/>
                <w:szCs w:val="20"/>
              </w:rPr>
            </w:pPr>
          </w:p>
          <w:p w:rsidR="007072DD" w:rsidRPr="008862B3" w:rsidRDefault="00A85A64" w:rsidP="00A8771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69C38" wp14:editId="7933D1C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</wp:posOffset>
                      </wp:positionV>
                      <wp:extent cx="138430" cy="128270"/>
                      <wp:effectExtent l="0" t="0" r="13970" b="2413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5A64" w:rsidRDefault="00A85A64" w:rsidP="00A85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4" o:spid="_x0000_s1028" type="#_x0000_t202" style="position:absolute;margin-left:1.35pt;margin-top:.1pt;width:10.9pt;height:1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" fillcolor="window" strokeweight=".5pt">
                      <v:textbox>
                        <w:txbxContent>
                          <w:p w:rsidR="00A85A64" w:rsidRDefault="00A85A64" w:rsidP="00A85A64"/>
                        </w:txbxContent>
                      </v:textbox>
                    </v:shape>
                  </w:pict>
                </mc:Fallback>
              </mc:AlternateContent>
            </w:r>
            <w:r w:rsidR="007072DD" w:rsidRPr="008862B3">
              <w:rPr>
                <w:rFonts w:ascii="Helvetica" w:hAnsi="Helvetica"/>
                <w:sz w:val="20"/>
                <w:szCs w:val="20"/>
              </w:rPr>
              <w:t xml:space="preserve">      tiedot julkisia *</w:t>
            </w:r>
          </w:p>
        </w:tc>
      </w:tr>
    </w:tbl>
    <w:p w:rsidR="00A8771F" w:rsidRPr="008862B3" w:rsidRDefault="00C010D1" w:rsidP="00A8771F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>*) Forssassa asuvat henkilöt</w:t>
      </w:r>
    </w:p>
    <w:p w:rsidR="00C010D1" w:rsidRDefault="00C010D1" w:rsidP="00A8771F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A8771F">
      <w:pPr>
        <w:spacing w:after="0"/>
        <w:rPr>
          <w:rFonts w:ascii="Helvetica" w:hAnsi="Helvetica"/>
          <w:sz w:val="20"/>
          <w:szCs w:val="20"/>
        </w:rPr>
      </w:pPr>
    </w:p>
    <w:p w:rsidR="00C010D1" w:rsidRPr="008862B3" w:rsidRDefault="00C010D1" w:rsidP="00A8771F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Toimihenkilöt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10D1" w:rsidRPr="008862B3" w:rsidTr="00140B3D">
        <w:trPr>
          <w:trHeight w:val="398"/>
        </w:trPr>
        <w:tc>
          <w:tcPr>
            <w:tcW w:w="9778" w:type="dxa"/>
          </w:tcPr>
          <w:p w:rsidR="00C010D1" w:rsidRPr="008862B3" w:rsidRDefault="00C010D1" w:rsidP="00C010D1">
            <w:pPr>
              <w:tabs>
                <w:tab w:val="left" w:pos="7260"/>
              </w:tabs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Puheenjohtaja</w:t>
            </w:r>
            <w:r w:rsidRPr="008862B3">
              <w:rPr>
                <w:rFonts w:ascii="Helvetica" w:hAnsi="Helvetica"/>
                <w:sz w:val="20"/>
                <w:szCs w:val="20"/>
              </w:rPr>
              <w:tab/>
              <w:t>Puh.</w:t>
            </w:r>
          </w:p>
        </w:tc>
      </w:tr>
      <w:tr w:rsidR="00C010D1" w:rsidRPr="008862B3" w:rsidTr="00140B3D">
        <w:trPr>
          <w:trHeight w:val="418"/>
        </w:trPr>
        <w:tc>
          <w:tcPr>
            <w:tcW w:w="9778" w:type="dxa"/>
          </w:tcPr>
          <w:p w:rsidR="00C010D1" w:rsidRPr="008862B3" w:rsidRDefault="00A85A64" w:rsidP="00C010D1">
            <w:pPr>
              <w:tabs>
                <w:tab w:val="center" w:pos="4781"/>
                <w:tab w:val="left" w:pos="7298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71030" wp14:editId="2734E099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12700</wp:posOffset>
                      </wp:positionV>
                      <wp:extent cx="138430" cy="128270"/>
                      <wp:effectExtent l="0" t="0" r="13970" b="24130"/>
                      <wp:wrapNone/>
                      <wp:docPr id="5" name="Tekstiruu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5A64" w:rsidRDefault="00A85A64" w:rsidP="00A85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5" o:spid="_x0000_s1029" type="#_x0000_t202" style="position:absolute;margin-left:362.35pt;margin-top:1pt;width:10.9pt;height:1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" fillcolor="window" strokeweight=".5pt">
                      <v:textbox>
                        <w:txbxContent>
                          <w:p w:rsidR="00A85A64" w:rsidRDefault="00A85A64" w:rsidP="00A85A64"/>
                        </w:txbxContent>
                      </v:textbox>
                    </v:shape>
                  </w:pict>
                </mc:Fallback>
              </mc:AlternateContent>
            </w:r>
            <w:r w:rsidR="00C010D1" w:rsidRPr="008862B3">
              <w:rPr>
                <w:rFonts w:ascii="Helvetica" w:hAnsi="Helvetica"/>
                <w:sz w:val="20"/>
                <w:szCs w:val="20"/>
              </w:rPr>
              <w:t>Osoite</w:t>
            </w:r>
            <w:r w:rsidR="00C010D1" w:rsidRPr="008862B3">
              <w:rPr>
                <w:rFonts w:ascii="Helvetica" w:hAnsi="Helvetica"/>
                <w:sz w:val="20"/>
                <w:szCs w:val="20"/>
              </w:rPr>
              <w:tab/>
              <w:t>sähköpostiosoite:</w:t>
            </w:r>
            <w:r w:rsidR="00C010D1" w:rsidRPr="008862B3">
              <w:rPr>
                <w:rFonts w:ascii="Helvetica" w:hAnsi="Helvetica"/>
                <w:sz w:val="20"/>
                <w:szCs w:val="20"/>
              </w:rPr>
              <w:tab/>
              <w:t xml:space="preserve">    tiedot julkisia*</w:t>
            </w:r>
          </w:p>
        </w:tc>
      </w:tr>
      <w:tr w:rsidR="00C010D1" w:rsidRPr="008862B3" w:rsidTr="00140B3D">
        <w:trPr>
          <w:trHeight w:val="410"/>
        </w:trPr>
        <w:tc>
          <w:tcPr>
            <w:tcW w:w="9778" w:type="dxa"/>
          </w:tcPr>
          <w:p w:rsidR="00C010D1" w:rsidRPr="008862B3" w:rsidRDefault="00C010D1" w:rsidP="00A85A64">
            <w:pPr>
              <w:tabs>
                <w:tab w:val="left" w:pos="5654"/>
                <w:tab w:val="left" w:pos="7275"/>
              </w:tabs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Sihteeri</w:t>
            </w:r>
            <w:r w:rsidRPr="008862B3">
              <w:rPr>
                <w:rFonts w:ascii="Helvetica" w:hAnsi="Helvetica"/>
                <w:sz w:val="20"/>
                <w:szCs w:val="20"/>
              </w:rPr>
              <w:tab/>
            </w:r>
            <w:r w:rsidR="00A85A64">
              <w:rPr>
                <w:rFonts w:ascii="Helvetica" w:hAnsi="Helvetica"/>
                <w:sz w:val="20"/>
                <w:szCs w:val="20"/>
              </w:rPr>
              <w:tab/>
            </w:r>
            <w:r w:rsidRPr="008862B3">
              <w:rPr>
                <w:rFonts w:ascii="Helvetica" w:hAnsi="Helvetica"/>
                <w:sz w:val="20"/>
                <w:szCs w:val="20"/>
              </w:rPr>
              <w:t>Puh.</w:t>
            </w:r>
          </w:p>
        </w:tc>
      </w:tr>
      <w:tr w:rsidR="00C010D1" w:rsidRPr="008862B3" w:rsidTr="00140B3D">
        <w:trPr>
          <w:trHeight w:val="416"/>
        </w:trPr>
        <w:tc>
          <w:tcPr>
            <w:tcW w:w="9778" w:type="dxa"/>
          </w:tcPr>
          <w:p w:rsidR="00C010D1" w:rsidRPr="008862B3" w:rsidRDefault="00A85A64" w:rsidP="00C010D1">
            <w:pPr>
              <w:tabs>
                <w:tab w:val="left" w:pos="4018"/>
                <w:tab w:val="left" w:pos="7577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614FC" wp14:editId="42EFD70C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9525</wp:posOffset>
                      </wp:positionV>
                      <wp:extent cx="138430" cy="128270"/>
                      <wp:effectExtent l="0" t="0" r="13970" b="24130"/>
                      <wp:wrapNone/>
                      <wp:docPr id="6" name="Tekstiruu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5A64" w:rsidRDefault="00A85A64" w:rsidP="00A85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6" o:spid="_x0000_s1030" type="#_x0000_t202" style="position:absolute;margin-left:363.75pt;margin-top:.75pt;width:10.9pt;height:10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" fillcolor="window" strokeweight=".5pt">
                      <v:textbox>
                        <w:txbxContent>
                          <w:p w:rsidR="00A85A64" w:rsidRDefault="00A85A64" w:rsidP="00A85A64"/>
                        </w:txbxContent>
                      </v:textbox>
                    </v:shape>
                  </w:pict>
                </mc:Fallback>
              </mc:AlternateContent>
            </w:r>
            <w:r w:rsidR="00C010D1" w:rsidRPr="008862B3">
              <w:rPr>
                <w:rFonts w:ascii="Helvetica" w:hAnsi="Helvetica"/>
                <w:sz w:val="20"/>
                <w:szCs w:val="20"/>
              </w:rPr>
              <w:t>Osoite</w:t>
            </w:r>
            <w:r w:rsidR="00C010D1" w:rsidRPr="008862B3">
              <w:rPr>
                <w:rFonts w:ascii="Helvetica" w:hAnsi="Helvetica"/>
                <w:sz w:val="20"/>
                <w:szCs w:val="20"/>
              </w:rPr>
              <w:tab/>
            </w:r>
            <w:proofErr w:type="gramStart"/>
            <w:r w:rsidR="00C010D1" w:rsidRPr="008862B3">
              <w:rPr>
                <w:rFonts w:ascii="Helvetica" w:hAnsi="Helvetica"/>
                <w:sz w:val="20"/>
                <w:szCs w:val="20"/>
              </w:rPr>
              <w:t>sähköpostiosoite:                                    tiedot</w:t>
            </w:r>
            <w:proofErr w:type="gramEnd"/>
            <w:r w:rsidR="00C010D1" w:rsidRPr="008862B3">
              <w:rPr>
                <w:rFonts w:ascii="Helvetica" w:hAnsi="Helvetica"/>
                <w:sz w:val="20"/>
                <w:szCs w:val="20"/>
              </w:rPr>
              <w:t xml:space="preserve"> julkisia*</w:t>
            </w:r>
          </w:p>
        </w:tc>
      </w:tr>
      <w:tr w:rsidR="00C010D1" w:rsidRPr="008862B3" w:rsidTr="00140B3D">
        <w:trPr>
          <w:trHeight w:val="422"/>
        </w:trPr>
        <w:tc>
          <w:tcPr>
            <w:tcW w:w="9778" w:type="dxa"/>
          </w:tcPr>
          <w:p w:rsidR="00C010D1" w:rsidRPr="008862B3" w:rsidRDefault="00C010D1" w:rsidP="00C010D1">
            <w:pPr>
              <w:tabs>
                <w:tab w:val="left" w:pos="7283"/>
              </w:tabs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Rahastonhoitaja</w:t>
            </w:r>
            <w:r w:rsidRPr="008862B3">
              <w:rPr>
                <w:rFonts w:ascii="Helvetica" w:hAnsi="Helvetica"/>
                <w:sz w:val="20"/>
                <w:szCs w:val="20"/>
              </w:rPr>
              <w:tab/>
              <w:t>Puh.</w:t>
            </w:r>
          </w:p>
        </w:tc>
      </w:tr>
      <w:tr w:rsidR="00C010D1" w:rsidRPr="008862B3" w:rsidTr="00140B3D">
        <w:trPr>
          <w:trHeight w:val="400"/>
        </w:trPr>
        <w:tc>
          <w:tcPr>
            <w:tcW w:w="9778" w:type="dxa"/>
          </w:tcPr>
          <w:p w:rsidR="00C010D1" w:rsidRPr="008862B3" w:rsidRDefault="00A85A64" w:rsidP="00C010D1">
            <w:pPr>
              <w:tabs>
                <w:tab w:val="left" w:pos="4003"/>
                <w:tab w:val="left" w:pos="4064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D0B48D" wp14:editId="41AB6907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15240</wp:posOffset>
                      </wp:positionV>
                      <wp:extent cx="138430" cy="128270"/>
                      <wp:effectExtent l="0" t="0" r="13970" b="24130"/>
                      <wp:wrapNone/>
                      <wp:docPr id="7" name="Tekstiruu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5A64" w:rsidRDefault="00A85A64" w:rsidP="00A85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7" o:spid="_x0000_s1031" type="#_x0000_t202" style="position:absolute;margin-left:363.75pt;margin-top:1.2pt;width:10.9pt;height:10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" fillcolor="window" strokeweight=".5pt">
                      <v:textbox>
                        <w:txbxContent>
                          <w:p w:rsidR="00A85A64" w:rsidRDefault="00A85A64" w:rsidP="00A85A64"/>
                        </w:txbxContent>
                      </v:textbox>
                    </v:shape>
                  </w:pict>
                </mc:Fallback>
              </mc:AlternateContent>
            </w:r>
            <w:r w:rsidR="00C010D1" w:rsidRPr="008862B3">
              <w:rPr>
                <w:rFonts w:ascii="Helvetica" w:hAnsi="Helvetica"/>
                <w:sz w:val="20"/>
                <w:szCs w:val="20"/>
              </w:rPr>
              <w:t>Osoite</w:t>
            </w:r>
            <w:r w:rsidR="00C010D1" w:rsidRPr="008862B3">
              <w:rPr>
                <w:rFonts w:ascii="Helvetica" w:hAnsi="Helvetica"/>
                <w:sz w:val="20"/>
                <w:szCs w:val="20"/>
              </w:rPr>
              <w:tab/>
              <w:t>sähköpostiosoite:</w:t>
            </w:r>
            <w:r w:rsidR="00C010D1" w:rsidRPr="008862B3">
              <w:rPr>
                <w:rFonts w:ascii="Helvetica" w:hAnsi="Helvetica"/>
                <w:sz w:val="20"/>
                <w:szCs w:val="20"/>
              </w:rPr>
              <w:tab/>
              <w:t xml:space="preserve">                   tiedot julkisia* </w:t>
            </w:r>
          </w:p>
        </w:tc>
      </w:tr>
    </w:tbl>
    <w:p w:rsidR="00A8771F" w:rsidRPr="008862B3" w:rsidRDefault="008A6BEA" w:rsidP="00A8771F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>*Yhteystietoja voidaan julkaista kaupungin internet-sivuilla</w:t>
      </w:r>
    </w:p>
    <w:p w:rsidR="00291FC7" w:rsidRDefault="00291FC7" w:rsidP="00A8771F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A8771F">
      <w:pPr>
        <w:spacing w:after="0"/>
        <w:rPr>
          <w:rFonts w:ascii="Helvetica" w:hAnsi="Helvetica"/>
          <w:sz w:val="20"/>
          <w:szCs w:val="20"/>
        </w:rPr>
      </w:pPr>
    </w:p>
    <w:p w:rsidR="00291FC7" w:rsidRPr="008862B3" w:rsidRDefault="00291FC7" w:rsidP="00A8771F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Miten toiminta tukee forssalaisten hyvinvointia ja elämänhallintaa?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4ABD" w:rsidRPr="008862B3" w:rsidTr="0028143A">
        <w:trPr>
          <w:trHeight w:val="318"/>
        </w:trPr>
        <w:tc>
          <w:tcPr>
            <w:tcW w:w="9778" w:type="dxa"/>
          </w:tcPr>
          <w:p w:rsidR="00F94ABD" w:rsidRPr="008862B3" w:rsidRDefault="00F94ABD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4ABD" w:rsidRPr="008862B3" w:rsidTr="0028143A">
        <w:trPr>
          <w:trHeight w:val="280"/>
        </w:trPr>
        <w:tc>
          <w:tcPr>
            <w:tcW w:w="9778" w:type="dxa"/>
          </w:tcPr>
          <w:p w:rsidR="00F94ABD" w:rsidRPr="008862B3" w:rsidRDefault="00F94ABD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4ABD" w:rsidRPr="008862B3" w:rsidTr="0028143A">
        <w:trPr>
          <w:trHeight w:val="284"/>
        </w:trPr>
        <w:tc>
          <w:tcPr>
            <w:tcW w:w="9778" w:type="dxa"/>
          </w:tcPr>
          <w:p w:rsidR="00F94ABD" w:rsidRPr="008862B3" w:rsidRDefault="00F94ABD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4ABD" w:rsidRPr="008862B3" w:rsidTr="0028143A">
        <w:trPr>
          <w:trHeight w:val="274"/>
        </w:trPr>
        <w:tc>
          <w:tcPr>
            <w:tcW w:w="9778" w:type="dxa"/>
          </w:tcPr>
          <w:p w:rsidR="00F94ABD" w:rsidRPr="008862B3" w:rsidRDefault="00F94ABD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91FC7" w:rsidRDefault="00291FC7" w:rsidP="00A8771F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A8771F">
      <w:pPr>
        <w:spacing w:after="0"/>
        <w:rPr>
          <w:rFonts w:ascii="Helvetica" w:hAnsi="Helvetica"/>
          <w:sz w:val="20"/>
          <w:szCs w:val="20"/>
        </w:rPr>
      </w:pPr>
    </w:p>
    <w:p w:rsidR="00567A9F" w:rsidRPr="008862B3" w:rsidRDefault="00567A9F" w:rsidP="00A8771F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Miten toiminta vaikuttaa kunnallisen sosiaalitoimen kustannuksiin?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67A9F" w:rsidRPr="008862B3" w:rsidTr="0028143A">
        <w:trPr>
          <w:trHeight w:val="286"/>
        </w:trPr>
        <w:tc>
          <w:tcPr>
            <w:tcW w:w="9778" w:type="dxa"/>
          </w:tcPr>
          <w:p w:rsidR="00567A9F" w:rsidRPr="008862B3" w:rsidRDefault="00567A9F" w:rsidP="00A8771F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567A9F" w:rsidRPr="008862B3" w:rsidTr="0028143A">
        <w:trPr>
          <w:trHeight w:val="276"/>
        </w:trPr>
        <w:tc>
          <w:tcPr>
            <w:tcW w:w="9778" w:type="dxa"/>
          </w:tcPr>
          <w:p w:rsidR="00567A9F" w:rsidRPr="008862B3" w:rsidRDefault="00567A9F" w:rsidP="00A8771F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567A9F" w:rsidRPr="008862B3" w:rsidTr="0028143A">
        <w:trPr>
          <w:trHeight w:val="280"/>
        </w:trPr>
        <w:tc>
          <w:tcPr>
            <w:tcW w:w="9778" w:type="dxa"/>
          </w:tcPr>
          <w:p w:rsidR="00567A9F" w:rsidRPr="008862B3" w:rsidRDefault="00567A9F" w:rsidP="00A8771F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567A9F" w:rsidRPr="008862B3" w:rsidTr="0028143A">
        <w:trPr>
          <w:trHeight w:val="270"/>
        </w:trPr>
        <w:tc>
          <w:tcPr>
            <w:tcW w:w="9778" w:type="dxa"/>
          </w:tcPr>
          <w:p w:rsidR="00567A9F" w:rsidRPr="008862B3" w:rsidRDefault="00567A9F" w:rsidP="00A8771F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567A9F" w:rsidRDefault="00567A9F" w:rsidP="00A8771F">
      <w:pPr>
        <w:spacing w:after="0"/>
        <w:rPr>
          <w:rFonts w:ascii="Helvetica" w:hAnsi="Helvetica"/>
          <w:b/>
          <w:sz w:val="20"/>
          <w:szCs w:val="20"/>
        </w:rPr>
      </w:pPr>
    </w:p>
    <w:p w:rsidR="00567A9F" w:rsidRPr="008862B3" w:rsidRDefault="00DA3354" w:rsidP="00A8771F">
      <w:p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9CBEE" wp14:editId="63C149F7">
                <wp:simplePos x="0" y="0"/>
                <wp:positionH relativeFrom="column">
                  <wp:posOffset>1459865</wp:posOffset>
                </wp:positionH>
                <wp:positionV relativeFrom="paragraph">
                  <wp:posOffset>160020</wp:posOffset>
                </wp:positionV>
                <wp:extent cx="138430" cy="128270"/>
                <wp:effectExtent l="0" t="0" r="13970" b="2413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354" w:rsidRDefault="00DA3354" w:rsidP="00DA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32" type="#_x0000_t202" style="position:absolute;margin-left:114.95pt;margin-top:12.6pt;width:10.9pt;height:10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" fillcolor="window" strokeweight=".5pt">
                <v:textbox>
                  <w:txbxContent>
                    <w:p w:rsidR="00DA3354" w:rsidRDefault="00DA3354" w:rsidP="00DA3354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A8A4F" wp14:editId="2A98E3D9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138430" cy="128270"/>
                <wp:effectExtent l="0" t="0" r="13970" b="2413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354" w:rsidRDefault="00DA3354" w:rsidP="00DA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33" type="#_x0000_t202" style="position:absolute;margin-left:.75pt;margin-top:12.6pt;width:10.9pt;height:1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" fillcolor="window" strokeweight=".5pt">
                <v:textbox>
                  <w:txbxContent>
                    <w:p w:rsidR="00DA3354" w:rsidRDefault="00DA3354" w:rsidP="00DA3354"/>
                  </w:txbxContent>
                </v:textbox>
              </v:shape>
            </w:pict>
          </mc:Fallback>
        </mc:AlternateContent>
      </w:r>
      <w:r w:rsidR="00567A9F" w:rsidRPr="008862B3">
        <w:rPr>
          <w:rFonts w:ascii="Helvetica" w:hAnsi="Helvetica"/>
          <w:b/>
          <w:sz w:val="20"/>
          <w:szCs w:val="20"/>
        </w:rPr>
        <w:t>Pääasiallinen toiminta kohdennettu (rasti ruutuun):</w:t>
      </w:r>
    </w:p>
    <w:p w:rsidR="00440A57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 xml:space="preserve">      jäsenet</w:t>
      </w:r>
      <w:r w:rsidRPr="008862B3">
        <w:rPr>
          <w:rFonts w:ascii="Helvetica" w:hAnsi="Helvetica"/>
          <w:sz w:val="20"/>
          <w:szCs w:val="20"/>
        </w:rPr>
        <w:tab/>
      </w:r>
      <w:r w:rsidRPr="008862B3">
        <w:rPr>
          <w:rFonts w:ascii="Helvetica" w:hAnsi="Helvetica"/>
          <w:sz w:val="20"/>
          <w:szCs w:val="20"/>
        </w:rPr>
        <w:tab/>
        <w:t>avoin kaikille</w:t>
      </w:r>
    </w:p>
    <w:p w:rsidR="00567A9F" w:rsidRDefault="007B1472" w:rsidP="007B1472">
      <w:pPr>
        <w:tabs>
          <w:tab w:val="left" w:pos="7992"/>
        </w:tabs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:rsidR="00815CFD" w:rsidRPr="008862B3" w:rsidRDefault="00815CFD" w:rsidP="00440A57">
      <w:pPr>
        <w:spacing w:after="0"/>
        <w:rPr>
          <w:rFonts w:ascii="Helvetica" w:hAnsi="Helvetica"/>
          <w:sz w:val="20"/>
          <w:szCs w:val="20"/>
        </w:rPr>
      </w:pPr>
    </w:p>
    <w:p w:rsidR="00567A9F" w:rsidRPr="008862B3" w:rsidRDefault="007B1472" w:rsidP="00440A57">
      <w:p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CD249" wp14:editId="4B9C15B5">
                <wp:simplePos x="0" y="0"/>
                <wp:positionH relativeFrom="column">
                  <wp:posOffset>3226435</wp:posOffset>
                </wp:positionH>
                <wp:positionV relativeFrom="paragraph">
                  <wp:posOffset>153670</wp:posOffset>
                </wp:positionV>
                <wp:extent cx="138430" cy="128270"/>
                <wp:effectExtent l="0" t="0" r="13970" b="2413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472" w:rsidRDefault="007B1472" w:rsidP="007B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2" o:spid="_x0000_s1034" type="#_x0000_t202" style="position:absolute;margin-left:254.05pt;margin-top:12.1pt;width:10.9pt;height:10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" fillcolor="window" strokeweight=".5pt">
                <v:textbox>
                  <w:txbxContent>
                    <w:p w:rsidR="007B1472" w:rsidRDefault="007B1472" w:rsidP="007B1472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BF4BE" wp14:editId="0B38FB70">
                <wp:simplePos x="0" y="0"/>
                <wp:positionH relativeFrom="column">
                  <wp:posOffset>1459865</wp:posOffset>
                </wp:positionH>
                <wp:positionV relativeFrom="paragraph">
                  <wp:posOffset>153670</wp:posOffset>
                </wp:positionV>
                <wp:extent cx="138430" cy="128270"/>
                <wp:effectExtent l="0" t="0" r="13970" b="2413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472" w:rsidRDefault="007B1472" w:rsidP="007B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1" o:spid="_x0000_s1035" type="#_x0000_t202" style="position:absolute;margin-left:114.95pt;margin-top:12.1pt;width:10.9pt;height:1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" fillcolor="window" strokeweight=".5pt">
                <v:textbox>
                  <w:txbxContent>
                    <w:p w:rsidR="007B1472" w:rsidRDefault="007B1472" w:rsidP="007B1472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A612" wp14:editId="7A79C4B8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138430" cy="128270"/>
                <wp:effectExtent l="0" t="0" r="13970" b="2413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472" w:rsidRDefault="007B1472" w:rsidP="007B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6" type="#_x0000_t202" style="position:absolute;margin-left:.75pt;margin-top:12.5pt;width:10.9pt;height:10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" fillcolor="window" strokeweight=".5pt">
                <v:textbox>
                  <w:txbxContent>
                    <w:p w:rsidR="007B1472" w:rsidRDefault="007B1472" w:rsidP="007B1472"/>
                  </w:txbxContent>
                </v:textbox>
              </v:shape>
            </w:pict>
          </mc:Fallback>
        </mc:AlternateContent>
      </w:r>
      <w:r w:rsidR="00567A9F" w:rsidRPr="008862B3">
        <w:rPr>
          <w:rFonts w:ascii="Helvetica" w:hAnsi="Helvetica"/>
          <w:b/>
          <w:sz w:val="20"/>
          <w:szCs w:val="20"/>
        </w:rPr>
        <w:t>Toiminta-alueena on (rasti ruutuun):</w:t>
      </w:r>
    </w:p>
    <w:p w:rsidR="00567A9F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 xml:space="preserve">      kylä/kaupunginosa</w:t>
      </w:r>
      <w:r w:rsidRPr="008862B3">
        <w:rPr>
          <w:rFonts w:ascii="Helvetica" w:hAnsi="Helvetica"/>
          <w:sz w:val="20"/>
          <w:szCs w:val="20"/>
        </w:rPr>
        <w:tab/>
        <w:t>koko Forssan kaupunki</w:t>
      </w:r>
      <w:r w:rsidRPr="008862B3">
        <w:rPr>
          <w:rFonts w:ascii="Helvetica" w:hAnsi="Helvetica"/>
          <w:sz w:val="20"/>
          <w:szCs w:val="20"/>
        </w:rPr>
        <w:tab/>
      </w:r>
      <w:r w:rsidR="007B1472">
        <w:rPr>
          <w:rFonts w:ascii="Helvetica" w:hAnsi="Helvetica"/>
          <w:sz w:val="20"/>
          <w:szCs w:val="20"/>
        </w:rPr>
        <w:t xml:space="preserve">   </w:t>
      </w:r>
      <w:r w:rsidRPr="008862B3">
        <w:rPr>
          <w:rFonts w:ascii="Helvetica" w:hAnsi="Helvetica"/>
          <w:sz w:val="20"/>
          <w:szCs w:val="20"/>
        </w:rPr>
        <w:t>seutukunta</w:t>
      </w:r>
    </w:p>
    <w:p w:rsidR="00207AF6" w:rsidRDefault="00207AF6" w:rsidP="00440A57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440A57">
      <w:pPr>
        <w:spacing w:after="0"/>
        <w:rPr>
          <w:rFonts w:ascii="Helvetica" w:hAnsi="Helvetica"/>
          <w:sz w:val="20"/>
          <w:szCs w:val="20"/>
        </w:rPr>
      </w:pPr>
    </w:p>
    <w:p w:rsidR="00207AF6" w:rsidRPr="008862B3" w:rsidRDefault="00207AF6" w:rsidP="00440A57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Haettava avustus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732"/>
      </w:tblGrid>
      <w:tr w:rsidR="00207AF6" w:rsidRPr="008862B3" w:rsidTr="00207AF6">
        <w:tc>
          <w:tcPr>
            <w:tcW w:w="6345" w:type="dxa"/>
          </w:tcPr>
          <w:p w:rsidR="00207AF6" w:rsidRPr="008862B3" w:rsidRDefault="00207AF6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F6" w:rsidRPr="008862B3" w:rsidRDefault="00207AF6" w:rsidP="00440A57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8862B3">
              <w:rPr>
                <w:rFonts w:ascii="Helvetica" w:hAnsi="Helvetica"/>
                <w:sz w:val="20"/>
                <w:szCs w:val="20"/>
              </w:rPr>
              <w:t>Haetaan   €</w:t>
            </w:r>
            <w:proofErr w:type="gramEnd"/>
          </w:p>
        </w:tc>
        <w:tc>
          <w:tcPr>
            <w:tcW w:w="1732" w:type="dxa"/>
          </w:tcPr>
          <w:p w:rsidR="00207AF6" w:rsidRPr="008862B3" w:rsidRDefault="00207AF6" w:rsidP="00440A57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8862B3">
              <w:rPr>
                <w:rFonts w:ascii="Helvetica" w:hAnsi="Helvetica"/>
                <w:sz w:val="20"/>
                <w:szCs w:val="20"/>
              </w:rPr>
              <w:t>Myönnetään   €</w:t>
            </w:r>
            <w:proofErr w:type="gramEnd"/>
          </w:p>
        </w:tc>
      </w:tr>
      <w:tr w:rsidR="00207AF6" w:rsidRPr="008862B3" w:rsidTr="0028143A">
        <w:trPr>
          <w:trHeight w:val="351"/>
        </w:trPr>
        <w:tc>
          <w:tcPr>
            <w:tcW w:w="6345" w:type="dxa"/>
          </w:tcPr>
          <w:p w:rsidR="00207AF6" w:rsidRPr="008862B3" w:rsidRDefault="00207AF6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F6" w:rsidRPr="008862B3" w:rsidRDefault="00207AF6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32" w:type="dxa"/>
          </w:tcPr>
          <w:p w:rsidR="00207AF6" w:rsidRPr="008862B3" w:rsidRDefault="00207AF6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67A9F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</w:p>
    <w:p w:rsidR="006205A6" w:rsidRPr="008862B3" w:rsidRDefault="006205A6" w:rsidP="00440A57">
      <w:pPr>
        <w:spacing w:after="0"/>
        <w:rPr>
          <w:rFonts w:ascii="Helvetica" w:hAnsi="Helvetica"/>
          <w:b/>
          <w:sz w:val="20"/>
          <w:szCs w:val="20"/>
        </w:rPr>
      </w:pPr>
    </w:p>
    <w:p w:rsidR="00207AF6" w:rsidRPr="008862B3" w:rsidRDefault="00207AF6" w:rsidP="00440A57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Avustuksen käyttötarkoitus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05A6" w:rsidRPr="008862B3" w:rsidTr="0028143A">
        <w:trPr>
          <w:trHeight w:val="360"/>
        </w:trPr>
        <w:tc>
          <w:tcPr>
            <w:tcW w:w="9778" w:type="dxa"/>
          </w:tcPr>
          <w:p w:rsidR="006205A6" w:rsidRPr="008862B3" w:rsidRDefault="006205A6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05A6" w:rsidRPr="008862B3" w:rsidTr="0028143A">
        <w:trPr>
          <w:trHeight w:val="280"/>
        </w:trPr>
        <w:tc>
          <w:tcPr>
            <w:tcW w:w="9778" w:type="dxa"/>
          </w:tcPr>
          <w:p w:rsidR="006205A6" w:rsidRPr="008862B3" w:rsidRDefault="006205A6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05A6" w:rsidRPr="008862B3" w:rsidTr="0028143A">
        <w:trPr>
          <w:trHeight w:val="270"/>
        </w:trPr>
        <w:tc>
          <w:tcPr>
            <w:tcW w:w="9778" w:type="dxa"/>
          </w:tcPr>
          <w:p w:rsidR="006205A6" w:rsidRPr="008862B3" w:rsidRDefault="006205A6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05A6" w:rsidRPr="008862B3" w:rsidTr="0028143A">
        <w:trPr>
          <w:trHeight w:val="274"/>
        </w:trPr>
        <w:tc>
          <w:tcPr>
            <w:tcW w:w="9778" w:type="dxa"/>
          </w:tcPr>
          <w:p w:rsidR="006205A6" w:rsidRPr="008862B3" w:rsidRDefault="006205A6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67A9F" w:rsidRDefault="00567A9F" w:rsidP="00440A57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440A57">
      <w:pPr>
        <w:spacing w:after="0"/>
        <w:rPr>
          <w:rFonts w:ascii="Helvetica" w:hAnsi="Helvetica"/>
          <w:sz w:val="20"/>
          <w:szCs w:val="20"/>
        </w:rPr>
      </w:pPr>
    </w:p>
    <w:p w:rsidR="00F06453" w:rsidRPr="008862B3" w:rsidRDefault="00F06453" w:rsidP="00440A57">
      <w:pPr>
        <w:spacing w:after="0"/>
        <w:rPr>
          <w:rFonts w:ascii="Helvetica" w:hAnsi="Helvetica"/>
          <w:b/>
          <w:sz w:val="20"/>
          <w:szCs w:val="20"/>
        </w:rPr>
      </w:pPr>
      <w:proofErr w:type="gramStart"/>
      <w:r w:rsidRPr="008862B3">
        <w:rPr>
          <w:rFonts w:ascii="Helvetica" w:hAnsi="Helvetica"/>
          <w:b/>
          <w:sz w:val="20"/>
          <w:szCs w:val="20"/>
        </w:rPr>
        <w:t>Selvitys edellisen vuoden aikana saaduista avustuksista ja niiden käytöstä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30"/>
        <w:gridCol w:w="1448"/>
      </w:tblGrid>
      <w:tr w:rsidR="008568E7" w:rsidRPr="008862B3" w:rsidTr="008568E7">
        <w:tc>
          <w:tcPr>
            <w:tcW w:w="8330" w:type="dxa"/>
          </w:tcPr>
          <w:p w:rsidR="008568E7" w:rsidRPr="008862B3" w:rsidRDefault="002C407E" w:rsidP="00440A57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Avustuslaji, miltä taholta se on saatu ja tarkka selvitys toiminnasta mihin se on käytetty (täydennä tarvittaessa erillisellä liitteellä) esim. ohjauspalkkioihin, koulutustilaisuuksiin yms.</w:t>
            </w:r>
          </w:p>
        </w:tc>
        <w:tc>
          <w:tcPr>
            <w:tcW w:w="1448" w:type="dxa"/>
          </w:tcPr>
          <w:p w:rsidR="008568E7" w:rsidRPr="008862B3" w:rsidRDefault="002C407E" w:rsidP="00440A57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€</w:t>
            </w:r>
          </w:p>
        </w:tc>
      </w:tr>
      <w:tr w:rsidR="008568E7" w:rsidRPr="008862B3" w:rsidTr="0028143A">
        <w:trPr>
          <w:trHeight w:val="250"/>
        </w:trPr>
        <w:tc>
          <w:tcPr>
            <w:tcW w:w="8330" w:type="dxa"/>
          </w:tcPr>
          <w:p w:rsidR="008568E7" w:rsidRPr="008862B3" w:rsidRDefault="008568E7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68E7" w:rsidRPr="008862B3" w:rsidRDefault="008568E7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68E7" w:rsidRPr="008862B3" w:rsidTr="0028143A">
        <w:trPr>
          <w:trHeight w:val="282"/>
        </w:trPr>
        <w:tc>
          <w:tcPr>
            <w:tcW w:w="8330" w:type="dxa"/>
          </w:tcPr>
          <w:p w:rsidR="008568E7" w:rsidRPr="008862B3" w:rsidRDefault="008568E7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68E7" w:rsidRPr="008862B3" w:rsidRDefault="008568E7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68E7" w:rsidRPr="008862B3" w:rsidTr="0028143A">
        <w:trPr>
          <w:trHeight w:val="272"/>
        </w:trPr>
        <w:tc>
          <w:tcPr>
            <w:tcW w:w="8330" w:type="dxa"/>
          </w:tcPr>
          <w:p w:rsidR="008568E7" w:rsidRPr="008862B3" w:rsidRDefault="008568E7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68E7" w:rsidRPr="008862B3" w:rsidRDefault="008568E7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68E7" w:rsidRPr="008862B3" w:rsidTr="0028143A">
        <w:trPr>
          <w:trHeight w:val="276"/>
        </w:trPr>
        <w:tc>
          <w:tcPr>
            <w:tcW w:w="8330" w:type="dxa"/>
          </w:tcPr>
          <w:p w:rsidR="008568E7" w:rsidRPr="008862B3" w:rsidRDefault="008568E7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68E7" w:rsidRPr="008862B3" w:rsidRDefault="008568E7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7AF6" w:rsidRDefault="00207AF6" w:rsidP="00440A57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440A57">
      <w:pPr>
        <w:spacing w:after="0"/>
        <w:rPr>
          <w:rFonts w:ascii="Helvetica" w:hAnsi="Helvetica"/>
          <w:sz w:val="20"/>
          <w:szCs w:val="20"/>
        </w:rPr>
      </w:pPr>
    </w:p>
    <w:p w:rsidR="00745AC6" w:rsidRPr="008862B3" w:rsidRDefault="00745AC6" w:rsidP="00440A57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Liitteet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F449F1" w:rsidRPr="008862B3" w:rsidTr="00F449F1">
        <w:tc>
          <w:tcPr>
            <w:tcW w:w="675" w:type="dxa"/>
          </w:tcPr>
          <w:p w:rsidR="00F449F1" w:rsidRPr="008862B3" w:rsidRDefault="00F449F1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03" w:type="dxa"/>
          </w:tcPr>
          <w:p w:rsidR="00F449F1" w:rsidRPr="008862B3" w:rsidRDefault="00920DF9" w:rsidP="00440A57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Edellisen vuoden toimintakertomus</w:t>
            </w:r>
          </w:p>
        </w:tc>
      </w:tr>
      <w:tr w:rsidR="00F449F1" w:rsidRPr="008862B3" w:rsidTr="00F449F1">
        <w:tc>
          <w:tcPr>
            <w:tcW w:w="675" w:type="dxa"/>
          </w:tcPr>
          <w:p w:rsidR="00F449F1" w:rsidRPr="008862B3" w:rsidRDefault="00F449F1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03" w:type="dxa"/>
          </w:tcPr>
          <w:p w:rsidR="00A46978" w:rsidRDefault="00C13330" w:rsidP="00440A5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9DB51D" wp14:editId="423A0761">
                      <wp:simplePos x="0" y="0"/>
                      <wp:positionH relativeFrom="column">
                        <wp:posOffset>3361883</wp:posOffset>
                      </wp:positionH>
                      <wp:positionV relativeFrom="paragraph">
                        <wp:posOffset>17780</wp:posOffset>
                      </wp:positionV>
                      <wp:extent cx="138430" cy="128270"/>
                      <wp:effectExtent l="0" t="0" r="13970" b="24130"/>
                      <wp:wrapNone/>
                      <wp:docPr id="13" name="Tekstiruut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13330" w:rsidRDefault="00C13330" w:rsidP="00C133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13" o:spid="_x0000_s1037" type="#_x0000_t202" style="position:absolute;margin-left:264.7pt;margin-top:1.4pt;width:10.9pt;height:10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" fillcolor="window" strokeweight=".5pt">
                      <v:textbox>
                        <w:txbxContent>
                          <w:p w:rsidR="00C13330" w:rsidRDefault="00C13330" w:rsidP="00C13330"/>
                        </w:txbxContent>
                      </v:textbox>
                    </v:shape>
                  </w:pict>
                </mc:Fallback>
              </mc:AlternateContent>
            </w:r>
            <w:r w:rsidR="00920DF9" w:rsidRPr="008862B3">
              <w:rPr>
                <w:rFonts w:ascii="Helvetica" w:hAnsi="Helvetica"/>
                <w:sz w:val="20"/>
                <w:szCs w:val="20"/>
              </w:rPr>
              <w:t xml:space="preserve">Tilinpäätös ja tilintarkastuskertomus edelliseltä </w:t>
            </w:r>
            <w:proofErr w:type="gramStart"/>
            <w:r w:rsidR="00920DF9" w:rsidRPr="008862B3">
              <w:rPr>
                <w:rFonts w:ascii="Helvetica" w:hAnsi="Helvetica"/>
                <w:sz w:val="20"/>
                <w:szCs w:val="20"/>
              </w:rPr>
              <w:t xml:space="preserve">vuodelta </w:t>
            </w:r>
            <w:r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="00920DF9" w:rsidRPr="008862B3">
              <w:rPr>
                <w:rFonts w:ascii="Helvetica" w:hAnsi="Helvetica"/>
                <w:sz w:val="20"/>
                <w:szCs w:val="20"/>
              </w:rPr>
              <w:t xml:space="preserve">       toimitetaan</w:t>
            </w:r>
            <w:proofErr w:type="gramEnd"/>
            <w:r w:rsidR="00920DF9" w:rsidRPr="008862B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56961">
              <w:rPr>
                <w:rFonts w:ascii="Helvetica" w:hAnsi="Helvetica"/>
                <w:sz w:val="20"/>
                <w:szCs w:val="20"/>
              </w:rPr>
              <w:t>myöhemmin, viimeistään</w:t>
            </w:r>
          </w:p>
          <w:p w:rsidR="00F449F1" w:rsidRPr="008862B3" w:rsidRDefault="00A46978" w:rsidP="00A4697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556961">
              <w:rPr>
                <w:rFonts w:ascii="Helvetica" w:hAnsi="Helvetica"/>
                <w:sz w:val="20"/>
                <w:szCs w:val="20"/>
              </w:rPr>
              <w:t>30.6.</w:t>
            </w:r>
          </w:p>
        </w:tc>
      </w:tr>
      <w:tr w:rsidR="00F449F1" w:rsidRPr="008862B3" w:rsidTr="00F449F1">
        <w:tc>
          <w:tcPr>
            <w:tcW w:w="675" w:type="dxa"/>
          </w:tcPr>
          <w:p w:rsidR="00F449F1" w:rsidRPr="008862B3" w:rsidRDefault="00F449F1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03" w:type="dxa"/>
          </w:tcPr>
          <w:p w:rsidR="00F449F1" w:rsidRPr="008862B3" w:rsidRDefault="00920DF9" w:rsidP="00440A57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Toimintasuunnitelma ja talousarvio kaudelle, jolle avustusta haetaan</w:t>
            </w:r>
          </w:p>
        </w:tc>
      </w:tr>
      <w:tr w:rsidR="00F449F1" w:rsidRPr="008862B3" w:rsidTr="00F449F1">
        <w:tc>
          <w:tcPr>
            <w:tcW w:w="675" w:type="dxa"/>
          </w:tcPr>
          <w:p w:rsidR="00F449F1" w:rsidRPr="008862B3" w:rsidRDefault="00F449F1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03" w:type="dxa"/>
          </w:tcPr>
          <w:p w:rsidR="00F449F1" w:rsidRPr="008862B3" w:rsidRDefault="00920DF9" w:rsidP="00440A57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Yhdistyksen säännöt</w:t>
            </w:r>
          </w:p>
        </w:tc>
      </w:tr>
      <w:tr w:rsidR="00F449F1" w:rsidRPr="008862B3" w:rsidTr="00F449F1">
        <w:tc>
          <w:tcPr>
            <w:tcW w:w="675" w:type="dxa"/>
          </w:tcPr>
          <w:p w:rsidR="00F449F1" w:rsidRPr="008862B3" w:rsidRDefault="00F449F1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03" w:type="dxa"/>
          </w:tcPr>
          <w:p w:rsidR="00F449F1" w:rsidRPr="008862B3" w:rsidRDefault="00920DF9" w:rsidP="00440A57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>Muut toimintaa kuvaavat liitteet</w:t>
            </w:r>
          </w:p>
        </w:tc>
      </w:tr>
    </w:tbl>
    <w:p w:rsidR="00F06453" w:rsidRDefault="00F06453" w:rsidP="00440A57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440A57">
      <w:pPr>
        <w:spacing w:after="0"/>
        <w:rPr>
          <w:rFonts w:ascii="Helvetica" w:hAnsi="Helvetica"/>
          <w:sz w:val="20"/>
          <w:szCs w:val="20"/>
        </w:rPr>
      </w:pPr>
    </w:p>
    <w:p w:rsidR="00920DF9" w:rsidRPr="008862B3" w:rsidRDefault="002C6149" w:rsidP="00440A57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6149" w:rsidRPr="008862B3" w:rsidTr="000C7D42">
        <w:trPr>
          <w:trHeight w:val="675"/>
        </w:trPr>
        <w:tc>
          <w:tcPr>
            <w:tcW w:w="9778" w:type="dxa"/>
          </w:tcPr>
          <w:p w:rsidR="002C6149" w:rsidRPr="008862B3" w:rsidRDefault="002C6149" w:rsidP="00440A57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 xml:space="preserve">Paikka ja </w:t>
            </w:r>
            <w:proofErr w:type="gramStart"/>
            <w:r w:rsidRPr="008862B3">
              <w:rPr>
                <w:rFonts w:ascii="Helvetica" w:hAnsi="Helvetica"/>
                <w:sz w:val="20"/>
                <w:szCs w:val="20"/>
              </w:rPr>
              <w:t>aika                                                                                          Allekirjoitus</w:t>
            </w:r>
            <w:proofErr w:type="gramEnd"/>
          </w:p>
        </w:tc>
      </w:tr>
      <w:tr w:rsidR="002C6149" w:rsidRPr="008862B3" w:rsidTr="000C7D42">
        <w:trPr>
          <w:trHeight w:val="685"/>
        </w:trPr>
        <w:tc>
          <w:tcPr>
            <w:tcW w:w="9778" w:type="dxa"/>
          </w:tcPr>
          <w:p w:rsidR="002C6149" w:rsidRPr="008862B3" w:rsidRDefault="002C6149" w:rsidP="00440A57">
            <w:pPr>
              <w:rPr>
                <w:rFonts w:ascii="Helvetica" w:hAnsi="Helvetica"/>
                <w:sz w:val="20"/>
                <w:szCs w:val="20"/>
              </w:rPr>
            </w:pPr>
            <w:r w:rsidRPr="008862B3">
              <w:rPr>
                <w:rFonts w:ascii="Helvetica" w:hAnsi="Helvetica"/>
                <w:sz w:val="20"/>
                <w:szCs w:val="20"/>
              </w:rPr>
              <w:t xml:space="preserve">asema </w:t>
            </w:r>
            <w:proofErr w:type="gramStart"/>
            <w:r w:rsidRPr="008862B3">
              <w:rPr>
                <w:rFonts w:ascii="Helvetica" w:hAnsi="Helvetica"/>
                <w:sz w:val="20"/>
                <w:szCs w:val="20"/>
              </w:rPr>
              <w:t>hakijajärjestössä                                                                          nimenselvennys</w:t>
            </w:r>
            <w:proofErr w:type="gramEnd"/>
          </w:p>
        </w:tc>
      </w:tr>
    </w:tbl>
    <w:p w:rsidR="00745AC6" w:rsidRPr="008862B3" w:rsidRDefault="00745AC6" w:rsidP="00440A57">
      <w:pPr>
        <w:spacing w:after="0"/>
        <w:rPr>
          <w:rFonts w:ascii="Helvetica" w:hAnsi="Helvetica"/>
          <w:sz w:val="20"/>
          <w:szCs w:val="20"/>
        </w:rPr>
      </w:pPr>
    </w:p>
    <w:p w:rsidR="00567A9F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</w:p>
    <w:p w:rsidR="00567A9F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</w:p>
    <w:sectPr w:rsidR="00567A9F" w:rsidRPr="008862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57"/>
    <w:rsid w:val="00020572"/>
    <w:rsid w:val="000C7D42"/>
    <w:rsid w:val="00140B3D"/>
    <w:rsid w:val="00207AF6"/>
    <w:rsid w:val="0028143A"/>
    <w:rsid w:val="00291FC7"/>
    <w:rsid w:val="002C407E"/>
    <w:rsid w:val="002C6149"/>
    <w:rsid w:val="003609C4"/>
    <w:rsid w:val="003F164F"/>
    <w:rsid w:val="00440A57"/>
    <w:rsid w:val="00471B6F"/>
    <w:rsid w:val="004D5289"/>
    <w:rsid w:val="00556961"/>
    <w:rsid w:val="00567A9F"/>
    <w:rsid w:val="006205A6"/>
    <w:rsid w:val="006447E7"/>
    <w:rsid w:val="007072DD"/>
    <w:rsid w:val="00745AC6"/>
    <w:rsid w:val="007B1472"/>
    <w:rsid w:val="00815CFD"/>
    <w:rsid w:val="008541B6"/>
    <w:rsid w:val="008568E7"/>
    <w:rsid w:val="00865931"/>
    <w:rsid w:val="008862B3"/>
    <w:rsid w:val="008A6BEA"/>
    <w:rsid w:val="008D7947"/>
    <w:rsid w:val="00920DF9"/>
    <w:rsid w:val="00A27190"/>
    <w:rsid w:val="00A46978"/>
    <w:rsid w:val="00A85A64"/>
    <w:rsid w:val="00A8771F"/>
    <w:rsid w:val="00AA6302"/>
    <w:rsid w:val="00C010D1"/>
    <w:rsid w:val="00C13330"/>
    <w:rsid w:val="00CE61C3"/>
    <w:rsid w:val="00CF44DA"/>
    <w:rsid w:val="00D81F60"/>
    <w:rsid w:val="00DA3354"/>
    <w:rsid w:val="00E21B64"/>
    <w:rsid w:val="00EA5EDB"/>
    <w:rsid w:val="00EE4AFD"/>
    <w:rsid w:val="00F06453"/>
    <w:rsid w:val="00F4026A"/>
    <w:rsid w:val="00F449F1"/>
    <w:rsid w:val="00F94ABD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D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D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96F1B24F</Template>
  <TotalTime>1</TotalTime>
  <Pages>2</Pages>
  <Words>244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Jutila Kirsi</dc:creator>
  <cp:lastModifiedBy>Jutila Kirsi</cp:lastModifiedBy>
  <cp:revision>2</cp:revision>
  <cp:lastPrinted>2016-11-29T08:02:00Z</cp:lastPrinted>
  <dcterms:created xsi:type="dcterms:W3CDTF">2019-01-02T10:16:00Z</dcterms:created>
  <dcterms:modified xsi:type="dcterms:W3CDTF">2019-01-02T10:16:00Z</dcterms:modified>
</cp:coreProperties>
</file>